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EE" w:rsidRPr="00332CCA" w:rsidRDefault="00263617" w:rsidP="003B2368">
      <w:pPr>
        <w:rPr>
          <w:b/>
          <w:i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873760</wp:posOffset>
                </wp:positionV>
                <wp:extent cx="4690110" cy="1076960"/>
                <wp:effectExtent l="0" t="0" r="0" b="889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617" w:rsidRPr="0037138B" w:rsidRDefault="00263617" w:rsidP="003B2368">
                            <w:pPr>
                              <w:pStyle w:val="Heading1"/>
                              <w:rPr>
                                <w:noProof/>
                                <w:sz w:val="32"/>
                              </w:rPr>
                            </w:pPr>
                            <w:r w:rsidRPr="0037138B">
                              <w:rPr>
                                <w:noProof/>
                                <w:sz w:val="32"/>
                              </w:rPr>
                              <w:t>aa pLUS BONDING SERVICES LLC</w:t>
                            </w:r>
                          </w:p>
                          <w:p w:rsidR="006B088E" w:rsidRPr="00263617" w:rsidRDefault="006B088E" w:rsidP="0026361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68.8pt;width:369.3pt;height:8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Eytg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" o:allowincell="f" filled="f" stroked="f">
                <v:textbox style="mso-fit-shape-to-text:t">
                  <w:txbxContent>
                    <w:p w:rsidR="00263617" w:rsidRPr="0037138B" w:rsidRDefault="00263617" w:rsidP="003B2368">
                      <w:pPr>
                        <w:pStyle w:val="Heading1"/>
                        <w:rPr>
                          <w:noProof/>
                          <w:sz w:val="32"/>
                        </w:rPr>
                      </w:pPr>
                      <w:r w:rsidRPr="0037138B">
                        <w:rPr>
                          <w:noProof/>
                          <w:sz w:val="32"/>
                        </w:rPr>
                        <w:t>aa pLUS BONDING SERVICES LLC</w:t>
                      </w:r>
                    </w:p>
                    <w:p w:rsidR="006B088E" w:rsidRPr="00263617" w:rsidRDefault="006B088E" w:rsidP="0026361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82295"/>
                <wp:effectExtent l="0" t="0" r="0" b="825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Default="00263617" w:rsidP="00213AAE">
                            <w:r>
                              <w:t>1027 Farmington Ave</w:t>
                            </w:r>
                          </w:p>
                          <w:p w:rsidR="006B088E" w:rsidRDefault="00263617" w:rsidP="00213AAE">
                            <w:r>
                              <w:t>Farmington, CT 06032</w:t>
                            </w:r>
                          </w:p>
                          <w:p w:rsidR="006B088E" w:rsidRDefault="006B088E" w:rsidP="00213AAE"/>
                          <w:p w:rsidR="006B088E" w:rsidRDefault="006B088E" w:rsidP="00213A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8.4pt;margin-top:671.95pt;width:97.6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hXt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" o:allowincell="f" filled="f" stroked="f">
                <v:textbox style="mso-fit-shape-to-text:t">
                  <w:txbxContent>
                    <w:p w:rsidR="006B088E" w:rsidRDefault="00263617" w:rsidP="00213AAE">
                      <w:r>
                        <w:t>1027 Farmington Ave</w:t>
                      </w:r>
                    </w:p>
                    <w:p w:rsidR="006B088E" w:rsidRDefault="00263617" w:rsidP="00213AAE">
                      <w:r>
                        <w:t>Farmington, CT 06032</w:t>
                      </w:r>
                    </w:p>
                    <w:p w:rsidR="006B088E" w:rsidRDefault="006B088E" w:rsidP="00213AAE"/>
                    <w:p w:rsidR="006B088E" w:rsidRDefault="006B088E" w:rsidP="00213AA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555CD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74BA6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45910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FA62CF" w:rsidRDefault="006B088E" w:rsidP="00FA62CF">
                            <w:r w:rsidRPr="00FA62CF">
                              <w:rPr>
                                <w:rStyle w:val="Heading2Char"/>
                              </w:rPr>
                              <w:t>Phone</w:t>
                            </w:r>
                            <w:r w:rsidRPr="00FA62CF">
                              <w:tab/>
                            </w:r>
                            <w:r w:rsidR="00263617">
                              <w:t>860-470-3344</w:t>
                            </w:r>
                          </w:p>
                          <w:p w:rsidR="006B088E" w:rsidRPr="00FA62CF" w:rsidRDefault="006B088E" w:rsidP="00FA62CF">
                            <w:r w:rsidRPr="00FA62CF">
                              <w:rPr>
                                <w:rStyle w:val="Heading2Char"/>
                              </w:rPr>
                              <w:t>Fax</w:t>
                            </w:r>
                            <w:r w:rsidRPr="00FA62CF">
                              <w:tab/>
                            </w:r>
                            <w:r w:rsidR="00263617">
                              <w:t>860-470-3089</w:t>
                            </w:r>
                          </w:p>
                          <w:p w:rsidR="006B088E" w:rsidRPr="00FA62CF" w:rsidRDefault="006B088E" w:rsidP="00FA62CF">
                            <w:r w:rsidRPr="00FA62CF">
                              <w:rPr>
                                <w:rStyle w:val="Heading2Char"/>
                              </w:rPr>
                              <w:t>Email</w:t>
                            </w:r>
                            <w:r w:rsidRPr="00FA62CF">
                              <w:tab/>
                            </w:r>
                            <w:r w:rsidR="00747375">
                              <w:t>gmartin</w:t>
                            </w:r>
                            <w:r w:rsidR="00263617">
                              <w:t>@aapl</w:t>
                            </w:r>
                            <w:r w:rsidR="0037138B">
                              <w:t>u</w:t>
                            </w:r>
                            <w:r w:rsidR="00263617">
                              <w:t>sbonding.com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12.25pt;margin-top:671.95pt;width:171.0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RM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" o:allowincell="f" filled="f" stroked="f">
                <v:textbox style="mso-fit-shape-to-text:t">
                  <w:txbxContent>
                    <w:p w:rsidR="006B088E" w:rsidRPr="00FA62CF" w:rsidRDefault="006B088E" w:rsidP="00FA62CF">
                      <w:r w:rsidRPr="00FA62CF">
                        <w:rPr>
                          <w:rStyle w:val="Heading2Char"/>
                        </w:rPr>
                        <w:t>Phone</w:t>
                      </w:r>
                      <w:r w:rsidRPr="00FA62CF">
                        <w:tab/>
                      </w:r>
                      <w:r w:rsidR="00263617">
                        <w:t>860-470-3344</w:t>
                      </w:r>
                    </w:p>
                    <w:p w:rsidR="006B088E" w:rsidRPr="00FA62CF" w:rsidRDefault="006B088E" w:rsidP="00FA62CF">
                      <w:r w:rsidRPr="00FA62CF">
                        <w:rPr>
                          <w:rStyle w:val="Heading2Char"/>
                        </w:rPr>
                        <w:t>Fax</w:t>
                      </w:r>
                      <w:r w:rsidRPr="00FA62CF">
                        <w:tab/>
                      </w:r>
                      <w:r w:rsidR="00263617">
                        <w:t>860-470-3089</w:t>
                      </w:r>
                    </w:p>
                    <w:p w:rsidR="006B088E" w:rsidRPr="00FA62CF" w:rsidRDefault="006B088E" w:rsidP="00FA62CF">
                      <w:r w:rsidRPr="00FA62CF">
                        <w:rPr>
                          <w:rStyle w:val="Heading2Char"/>
                        </w:rPr>
                        <w:t>Email</w:t>
                      </w:r>
                      <w:r w:rsidRPr="00FA62CF">
                        <w:tab/>
                      </w:r>
                      <w:r w:rsidR="00747375">
                        <w:t>gmartin</w:t>
                      </w:r>
                      <w:bookmarkStart w:id="1" w:name="_GoBack"/>
                      <w:bookmarkEnd w:id="1"/>
                      <w:r w:rsidR="00263617">
                        <w:t>@aapl</w:t>
                      </w:r>
                      <w:r w:rsidR="0037138B">
                        <w:t>u</w:t>
                      </w:r>
                      <w:r w:rsidR="00263617">
                        <w:t>sbonding.com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E0820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B8933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8BF94" id="Rectangle 6" o:spid="_x0000_s1026" style="position:absolute;margin-left:0;margin-top:630.55pt;width:468pt;height:95.9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3EA1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332CCA">
        <w:rPr>
          <w:sz w:val="24"/>
        </w:rPr>
        <w:t xml:space="preserve"> </w:t>
      </w:r>
      <w:r w:rsidR="00332CCA">
        <w:rPr>
          <w:sz w:val="24"/>
        </w:rPr>
        <w:tab/>
      </w:r>
      <w:r w:rsidR="00332CCA">
        <w:rPr>
          <w:sz w:val="24"/>
        </w:rPr>
        <w:tab/>
      </w:r>
      <w:r w:rsidR="00332CCA">
        <w:rPr>
          <w:sz w:val="24"/>
        </w:rPr>
        <w:tab/>
      </w:r>
      <w:r w:rsidR="00332CCA" w:rsidRPr="00332CCA">
        <w:rPr>
          <w:b/>
          <w:i/>
          <w:sz w:val="24"/>
          <w:u w:val="single"/>
        </w:rPr>
        <w:t>CONTRACTOR’S SUBMISSION GUIDE</w:t>
      </w:r>
    </w:p>
    <w:p w:rsidR="00BE1B99" w:rsidRDefault="00E9441D" w:rsidP="003B23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E1B99" w:rsidRDefault="00BE1B99" w:rsidP="003B2368">
      <w:pPr>
        <w:rPr>
          <w:sz w:val="24"/>
        </w:rPr>
      </w:pPr>
    </w:p>
    <w:p w:rsidR="00BE1B99" w:rsidRPr="00332CCA" w:rsidRDefault="00332CCA" w:rsidP="003B2368">
      <w:pPr>
        <w:rPr>
          <w:b/>
          <w:i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  <w:u w:val="single"/>
        </w:rPr>
        <w:t>NEW ACCOUNT</w:t>
      </w:r>
    </w:p>
    <w:p w:rsidR="00BE1B99" w:rsidRDefault="00BE1B99" w:rsidP="003B2368">
      <w:pPr>
        <w:rPr>
          <w:sz w:val="24"/>
        </w:rPr>
      </w:pPr>
    </w:p>
    <w:p w:rsidR="00BE1B99" w:rsidRDefault="00BE1B99" w:rsidP="003B2368">
      <w:pPr>
        <w:rPr>
          <w:sz w:val="24"/>
        </w:rPr>
      </w:pPr>
    </w:p>
    <w:p w:rsidR="00BE1B99" w:rsidRDefault="00BE1B99" w:rsidP="003B2368">
      <w:pPr>
        <w:rPr>
          <w:sz w:val="24"/>
        </w:rPr>
      </w:pPr>
    </w:p>
    <w:p w:rsidR="00BB4A40" w:rsidRDefault="00332CCA" w:rsidP="00332CCA">
      <w:pPr>
        <w:rPr>
          <w:sz w:val="24"/>
        </w:rPr>
      </w:pPr>
      <w:r>
        <w:rPr>
          <w:sz w:val="24"/>
        </w:rPr>
        <w:t>Complete the Contractor’s Questionnaire in detail.</w:t>
      </w:r>
    </w:p>
    <w:p w:rsidR="00332CCA" w:rsidRDefault="00332CCA" w:rsidP="00332CCA">
      <w:pPr>
        <w:rPr>
          <w:sz w:val="24"/>
        </w:rPr>
      </w:pPr>
    </w:p>
    <w:p w:rsidR="00332CCA" w:rsidRDefault="00332CCA" w:rsidP="00332CCA">
      <w:pPr>
        <w:rPr>
          <w:sz w:val="24"/>
        </w:rPr>
      </w:pPr>
      <w:r>
        <w:rPr>
          <w:sz w:val="24"/>
        </w:rPr>
        <w:t>Please forward the following financial information:</w:t>
      </w:r>
    </w:p>
    <w:p w:rsidR="00332CCA" w:rsidRDefault="00332CCA" w:rsidP="00332CCA">
      <w:pPr>
        <w:rPr>
          <w:sz w:val="24"/>
        </w:rPr>
      </w:pPr>
    </w:p>
    <w:p w:rsidR="00332CCA" w:rsidRPr="00332CCA" w:rsidRDefault="00332CCA" w:rsidP="00332CC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Fiscal Year End CPA prepared Compilation or Review financial statements for the past three (3) years. </w:t>
      </w:r>
      <w:r>
        <w:rPr>
          <w:b/>
          <w:sz w:val="24"/>
        </w:rPr>
        <w:t>Please note, Cash FYE statements are not acceptable for bonding purposes.</w:t>
      </w:r>
    </w:p>
    <w:p w:rsidR="00332CCA" w:rsidRDefault="00332CCA" w:rsidP="00332CC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Current internal Balance Sheet with Profit &amp; Loss Statement.</w:t>
      </w:r>
    </w:p>
    <w:p w:rsidR="00332CCA" w:rsidRDefault="00332CCA" w:rsidP="00332CC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Current Aging of Receivables and Payables</w:t>
      </w:r>
    </w:p>
    <w:p w:rsidR="00332CCA" w:rsidRDefault="00332CCA" w:rsidP="00332CC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Current years Corporate Federal Tax Returns</w:t>
      </w:r>
    </w:p>
    <w:p w:rsidR="007A3284" w:rsidRDefault="007A3284" w:rsidP="00332CC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Fully completed Personal Financial statement </w:t>
      </w:r>
      <w:r w:rsidR="00F8077E">
        <w:rPr>
          <w:sz w:val="24"/>
        </w:rPr>
        <w:t>with current date and signature on all stockholders and owners</w:t>
      </w:r>
    </w:p>
    <w:p w:rsidR="007A3284" w:rsidRDefault="007A3284" w:rsidP="00332CC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Current years Federal Tax Returns on </w:t>
      </w:r>
      <w:r>
        <w:rPr>
          <w:b/>
          <w:i/>
          <w:sz w:val="24"/>
        </w:rPr>
        <w:t xml:space="preserve">all </w:t>
      </w:r>
      <w:r>
        <w:rPr>
          <w:sz w:val="24"/>
        </w:rPr>
        <w:t xml:space="preserve"> </w:t>
      </w:r>
      <w:r w:rsidR="00F8077E">
        <w:rPr>
          <w:sz w:val="24"/>
        </w:rPr>
        <w:t>affiliated companies</w:t>
      </w:r>
    </w:p>
    <w:p w:rsidR="00E73F86" w:rsidRDefault="00E73F86" w:rsidP="00E73F86">
      <w:pPr>
        <w:pStyle w:val="ListParagraph"/>
        <w:rPr>
          <w:sz w:val="24"/>
        </w:rPr>
      </w:pPr>
      <w:bookmarkStart w:id="0" w:name="_GoBack"/>
      <w:bookmarkEnd w:id="0"/>
    </w:p>
    <w:p w:rsidR="00E73F86" w:rsidRPr="00E73F86" w:rsidRDefault="00E73F86" w:rsidP="00E73F86">
      <w:pPr>
        <w:rPr>
          <w:sz w:val="24"/>
        </w:rPr>
      </w:pPr>
      <w:r>
        <w:rPr>
          <w:sz w:val="24"/>
        </w:rPr>
        <w:t>Please complete Contractors Questionnaire</w:t>
      </w:r>
    </w:p>
    <w:p w:rsidR="00F8077E" w:rsidRDefault="00F8077E" w:rsidP="00F8077E">
      <w:pPr>
        <w:rPr>
          <w:sz w:val="24"/>
        </w:rPr>
      </w:pPr>
    </w:p>
    <w:p w:rsidR="00F8077E" w:rsidRDefault="00F8077E" w:rsidP="00F8077E">
      <w:pPr>
        <w:rPr>
          <w:sz w:val="24"/>
        </w:rPr>
      </w:pPr>
      <w:r>
        <w:rPr>
          <w:sz w:val="24"/>
        </w:rPr>
        <w:t>Please complete a resume on all owners and key personal of your company</w:t>
      </w:r>
    </w:p>
    <w:p w:rsidR="00F8077E" w:rsidRDefault="00F8077E" w:rsidP="00F8077E">
      <w:pPr>
        <w:rPr>
          <w:sz w:val="24"/>
        </w:rPr>
      </w:pPr>
    </w:p>
    <w:p w:rsidR="00F8077E" w:rsidRDefault="00F8077E" w:rsidP="00F8077E">
      <w:pPr>
        <w:rPr>
          <w:sz w:val="24"/>
        </w:rPr>
      </w:pPr>
      <w:r>
        <w:rPr>
          <w:sz w:val="24"/>
        </w:rPr>
        <w:t>Please have your bank supply us with the enclosed reference letter</w:t>
      </w:r>
    </w:p>
    <w:p w:rsidR="00F8077E" w:rsidRDefault="00F8077E" w:rsidP="00F8077E">
      <w:pPr>
        <w:rPr>
          <w:sz w:val="24"/>
        </w:rPr>
      </w:pPr>
    </w:p>
    <w:p w:rsidR="00F8077E" w:rsidRDefault="00F8077E" w:rsidP="00F8077E">
      <w:pPr>
        <w:rPr>
          <w:sz w:val="24"/>
        </w:rPr>
      </w:pPr>
      <w:r>
        <w:rPr>
          <w:sz w:val="24"/>
        </w:rPr>
        <w:t>Please provide a current Work on Hand Schedule</w:t>
      </w:r>
    </w:p>
    <w:p w:rsidR="00F8077E" w:rsidRDefault="00F8077E" w:rsidP="00F8077E">
      <w:pPr>
        <w:rPr>
          <w:sz w:val="24"/>
        </w:rPr>
      </w:pPr>
    </w:p>
    <w:p w:rsidR="00F8077E" w:rsidRPr="00F8077E" w:rsidRDefault="00F8077E" w:rsidP="00F8077E">
      <w:pPr>
        <w:rPr>
          <w:sz w:val="24"/>
        </w:rPr>
      </w:pPr>
      <w:r>
        <w:rPr>
          <w:sz w:val="24"/>
        </w:rPr>
        <w:t>Please provide a current Certificate of Insurance</w:t>
      </w:r>
    </w:p>
    <w:sectPr w:rsidR="00F8077E" w:rsidRPr="00F8077E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819"/>
    <w:multiLevelType w:val="hybridMultilevel"/>
    <w:tmpl w:val="18302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34C0"/>
    <w:multiLevelType w:val="hybridMultilevel"/>
    <w:tmpl w:val="C0E2539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7"/>
    <w:rsid w:val="001942F8"/>
    <w:rsid w:val="001E7A17"/>
    <w:rsid w:val="00213AAE"/>
    <w:rsid w:val="00263617"/>
    <w:rsid w:val="00332CCA"/>
    <w:rsid w:val="0037138B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5052C4"/>
    <w:rsid w:val="006B088E"/>
    <w:rsid w:val="00726210"/>
    <w:rsid w:val="00747375"/>
    <w:rsid w:val="007A3284"/>
    <w:rsid w:val="00805046"/>
    <w:rsid w:val="00845A3E"/>
    <w:rsid w:val="00943A23"/>
    <w:rsid w:val="00B969A7"/>
    <w:rsid w:val="00BB4A40"/>
    <w:rsid w:val="00BC01EF"/>
    <w:rsid w:val="00BE1B99"/>
    <w:rsid w:val="00C764D6"/>
    <w:rsid w:val="00CE66DA"/>
    <w:rsid w:val="00DB5E11"/>
    <w:rsid w:val="00DC09EE"/>
    <w:rsid w:val="00E40C7E"/>
    <w:rsid w:val="00E448F3"/>
    <w:rsid w:val="00E73F86"/>
    <w:rsid w:val="00E9441D"/>
    <w:rsid w:val="00EA2767"/>
    <w:rsid w:val="00F469B7"/>
    <w:rsid w:val="00F8077E"/>
    <w:rsid w:val="00FA62CF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644201CC-9484-44CB-9F87-73B8F75F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paragraph" w:styleId="ListParagraph">
    <w:name w:val="List Paragraph"/>
    <w:basedOn w:val="Normal"/>
    <w:uiPriority w:val="34"/>
    <w:unhideWhenUsed/>
    <w:qFormat/>
    <w:rsid w:val="00BE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</Template>
  <TotalTime>1</TotalTime>
  <Pages>1</Pages>
  <Words>138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user</dc:creator>
  <cp:keywords/>
  <cp:lastModifiedBy>Ginny Martin</cp:lastModifiedBy>
  <cp:revision>3</cp:revision>
  <cp:lastPrinted>2015-06-25T20:40:00Z</cp:lastPrinted>
  <dcterms:created xsi:type="dcterms:W3CDTF">2015-07-06T18:12:00Z</dcterms:created>
  <dcterms:modified xsi:type="dcterms:W3CDTF">2017-12-11T17:40:00Z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